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607" w14:textId="77777777" w:rsidR="0045012B" w:rsidRDefault="0045012B" w:rsidP="00106895">
      <w:pPr>
        <w:jc w:val="center"/>
        <w:rPr>
          <w:rFonts w:asciiTheme="minorHAnsi" w:hAnsiTheme="minorHAnsi" w:cstheme="minorHAnsi"/>
          <w:b/>
          <w:noProof/>
          <w:sz w:val="40"/>
          <w:szCs w:val="20"/>
        </w:rPr>
      </w:pPr>
      <w:r w:rsidRPr="0045012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43808" wp14:editId="4B5642E1">
                <wp:simplePos x="0" y="0"/>
                <wp:positionH relativeFrom="column">
                  <wp:posOffset>-106680</wp:posOffset>
                </wp:positionH>
                <wp:positionV relativeFrom="paragraph">
                  <wp:posOffset>-22860</wp:posOffset>
                </wp:positionV>
                <wp:extent cx="7087870" cy="594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EFA8" w14:textId="5139E3DC" w:rsidR="0045012B" w:rsidRPr="00106895" w:rsidRDefault="00C774B2" w:rsidP="00106895">
                            <w:pPr>
                              <w:pStyle w:val="PlainText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  <w:t>202</w:t>
                            </w:r>
                            <w:r w:rsidR="00822F73"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  <w:t>4</w:t>
                            </w:r>
                            <w:r w:rsidR="00106895" w:rsidRPr="00106895">
                              <w:rPr>
                                <w:rFonts w:ascii="Calibri" w:hAnsi="Calibri"/>
                                <w:sz w:val="52"/>
                                <w:szCs w:val="40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43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-1.8pt;width:558.1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" fillcolor="#bfbfbf [2412]" stroked="f">
                <v:textbox>
                  <w:txbxContent>
                    <w:p w14:paraId="1FD0EFA8" w14:textId="5139E3DC" w:rsidR="0045012B" w:rsidRPr="00106895" w:rsidRDefault="00C774B2" w:rsidP="00106895">
                      <w:pPr>
                        <w:pStyle w:val="PlainText"/>
                        <w:spacing w:before="120" w:after="120"/>
                        <w:jc w:val="center"/>
                        <w:rPr>
                          <w:rFonts w:ascii="Calibri" w:hAnsi="Calibri"/>
                          <w:sz w:val="52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40"/>
                        </w:rPr>
                        <w:t>202</w:t>
                      </w:r>
                      <w:r w:rsidR="00822F73">
                        <w:rPr>
                          <w:rFonts w:ascii="Calibri" w:hAnsi="Calibri"/>
                          <w:sz w:val="52"/>
                          <w:szCs w:val="40"/>
                        </w:rPr>
                        <w:t>4</w:t>
                      </w:r>
                      <w:r w:rsidR="00106895" w:rsidRPr="00106895">
                        <w:rPr>
                          <w:rFonts w:ascii="Calibri" w:hAnsi="Calibri"/>
                          <w:sz w:val="52"/>
                          <w:szCs w:val="40"/>
                        </w:rPr>
                        <w:t xml:space="preserve"> Membership Form</w:t>
                      </w:r>
                    </w:p>
                  </w:txbxContent>
                </v:textbox>
              </v:shape>
            </w:pict>
          </mc:Fallback>
        </mc:AlternateContent>
      </w:r>
      <w:r w:rsidRPr="0045012B">
        <w:rPr>
          <w:rFonts w:asciiTheme="minorHAnsi" w:hAnsiTheme="minorHAnsi" w:cstheme="minorHAnsi"/>
          <w:b/>
          <w:noProof/>
          <w:sz w:val="40"/>
          <w:szCs w:val="20"/>
        </w:rPr>
        <w:t xml:space="preserve"> </w:t>
      </w:r>
    </w:p>
    <w:p w14:paraId="7319E49C" w14:textId="77777777" w:rsidR="00250EE7" w:rsidRPr="00250EE7" w:rsidRDefault="000D5985" w:rsidP="00C419E6">
      <w:pPr>
        <w:spacing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8"/>
          <w:szCs w:val="20"/>
        </w:rPr>
        <w:drawing>
          <wp:anchor distT="0" distB="0" distL="114300" distR="114300" simplePos="0" relativeHeight="251663872" behindDoc="1" locked="0" layoutInCell="1" allowOverlap="1" wp14:anchorId="47507F84" wp14:editId="7638BEB8">
            <wp:simplePos x="0" y="0"/>
            <wp:positionH relativeFrom="column">
              <wp:posOffset>-68580</wp:posOffset>
            </wp:positionH>
            <wp:positionV relativeFrom="paragraph">
              <wp:posOffset>186690</wp:posOffset>
            </wp:positionV>
            <wp:extent cx="1889760" cy="1889760"/>
            <wp:effectExtent l="0" t="0" r="0" b="0"/>
            <wp:wrapTight wrapText="bothSides">
              <wp:wrapPolygon edited="0">
                <wp:start x="435" y="0"/>
                <wp:lineTo x="0" y="435"/>
                <wp:lineTo x="0" y="20685"/>
                <wp:lineTo x="218" y="21339"/>
                <wp:lineTo x="435" y="21339"/>
                <wp:lineTo x="20903" y="21339"/>
                <wp:lineTo x="21121" y="21339"/>
                <wp:lineTo x="21339" y="20685"/>
                <wp:lineTo x="21339" y="435"/>
                <wp:lineTo x="20903" y="0"/>
                <wp:lineTo x="435" y="0"/>
              </wp:wrapPolygon>
            </wp:wrapTight>
            <wp:docPr id="4" name="Picture 4" descr="G:\Preschool Teachers Assoc NT\PSTANT misc\PSTANT Logo\PSTANT_Logo_TransBG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eschool Teachers Assoc NT\PSTANT misc\PSTANT Logo\PSTANT_Logo_TransBG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42C1C" w14:textId="77777777" w:rsidR="00BF6D91" w:rsidRDefault="004F05DD" w:rsidP="00106895">
      <w:pPr>
        <w:pBdr>
          <w:top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noProof/>
          <w:sz w:val="40"/>
          <w:szCs w:val="20"/>
        </w:rPr>
      </w:pPr>
      <w:r>
        <w:rPr>
          <w:rFonts w:asciiTheme="minorHAnsi" w:hAnsiTheme="minorHAnsi" w:cstheme="minorHAnsi"/>
          <w:noProof/>
          <w:sz w:val="40"/>
          <w:szCs w:val="20"/>
        </w:rPr>
        <w:t xml:space="preserve"> </w:t>
      </w:r>
      <w:r w:rsidR="00BF6D91" w:rsidRPr="007A5E73">
        <w:rPr>
          <w:rFonts w:asciiTheme="minorHAnsi" w:hAnsiTheme="minorHAnsi" w:cstheme="minorHAnsi"/>
          <w:noProof/>
          <w:sz w:val="40"/>
          <w:szCs w:val="20"/>
        </w:rPr>
        <w:t xml:space="preserve">Preschool Teachers Association </w:t>
      </w:r>
    </w:p>
    <w:p w14:paraId="74FCF653" w14:textId="77777777" w:rsidR="00BF6D91" w:rsidRPr="007A5E73" w:rsidRDefault="00BF6D91" w:rsidP="00106895">
      <w:pPr>
        <w:pBdr>
          <w:top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sz w:val="40"/>
          <w:szCs w:val="20"/>
        </w:rPr>
      </w:pPr>
      <w:r w:rsidRPr="007A5E73">
        <w:rPr>
          <w:rFonts w:asciiTheme="minorHAnsi" w:hAnsiTheme="minorHAnsi" w:cstheme="minorHAnsi"/>
          <w:noProof/>
          <w:sz w:val="40"/>
          <w:szCs w:val="20"/>
        </w:rPr>
        <w:t>of the Northern Territory Inc.</w:t>
      </w:r>
    </w:p>
    <w:p w14:paraId="2782CB49" w14:textId="77777777"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0"/>
        </w:rPr>
      </w:pPr>
      <w:r w:rsidRPr="007A5E73">
        <w:rPr>
          <w:rFonts w:asciiTheme="minorHAnsi" w:hAnsiTheme="minorHAnsi" w:cstheme="minorHAnsi"/>
          <w:sz w:val="28"/>
          <w:szCs w:val="20"/>
        </w:rPr>
        <w:t>PO Box 799</w:t>
      </w:r>
    </w:p>
    <w:p w14:paraId="5FBD702E" w14:textId="77777777"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SANDERSON NT </w:t>
      </w:r>
      <w:r w:rsidRPr="007A5E73">
        <w:rPr>
          <w:rFonts w:asciiTheme="minorHAnsi" w:hAnsiTheme="minorHAnsi" w:cstheme="minorHAnsi"/>
          <w:sz w:val="28"/>
          <w:szCs w:val="20"/>
        </w:rPr>
        <w:t>0812</w:t>
      </w:r>
    </w:p>
    <w:p w14:paraId="01858B8D" w14:textId="77777777" w:rsidR="00BF6D91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7A5E73">
        <w:rPr>
          <w:rFonts w:asciiTheme="minorHAnsi" w:hAnsiTheme="minorHAnsi" w:cstheme="minorHAnsi"/>
          <w:sz w:val="28"/>
          <w:szCs w:val="20"/>
        </w:rPr>
        <w:t xml:space="preserve"> </w:t>
      </w:r>
      <w:r w:rsidRPr="007A5E73">
        <w:rPr>
          <w:rFonts w:asciiTheme="minorHAnsi" w:hAnsiTheme="minorHAnsi" w:cstheme="minorHAnsi"/>
          <w:sz w:val="28"/>
          <w:szCs w:val="28"/>
        </w:rPr>
        <w:t>ABN: 52 430 083 906</w:t>
      </w:r>
    </w:p>
    <w:p w14:paraId="7B4756D8" w14:textId="77777777" w:rsidR="00BF6D91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E: </w:t>
      </w:r>
      <w:hyperlink r:id="rId9" w:history="1">
        <w:r w:rsidR="00000114" w:rsidRPr="00B44F0E">
          <w:rPr>
            <w:rStyle w:val="Hyperlink"/>
            <w:rFonts w:asciiTheme="minorHAnsi" w:hAnsiTheme="minorHAnsi" w:cstheme="minorHAnsi"/>
            <w:sz w:val="28"/>
            <w:szCs w:val="28"/>
          </w:rPr>
          <w:t>info@pstant.org</w:t>
        </w:r>
      </w:hyperlink>
    </w:p>
    <w:p w14:paraId="7ADB8644" w14:textId="77777777" w:rsidR="00BF6D91" w:rsidRPr="007A5E73" w:rsidRDefault="00BF6D91" w:rsidP="00106895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W: </w:t>
      </w:r>
      <w:hyperlink r:id="rId10" w:history="1">
        <w:r w:rsidR="00000114" w:rsidRPr="00B44F0E">
          <w:rPr>
            <w:rStyle w:val="Hyperlink"/>
            <w:rFonts w:asciiTheme="minorHAnsi" w:hAnsiTheme="minorHAnsi" w:cstheme="minorHAnsi"/>
            <w:sz w:val="28"/>
            <w:szCs w:val="28"/>
          </w:rPr>
          <w:t>www.pstant.org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BAD65D" w14:textId="77777777" w:rsidR="00912B5D" w:rsidRDefault="00106895" w:rsidP="0010689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F99BE4" wp14:editId="77DE6E30">
                <wp:simplePos x="0" y="0"/>
                <wp:positionH relativeFrom="margin">
                  <wp:posOffset>-19050</wp:posOffset>
                </wp:positionH>
                <wp:positionV relativeFrom="paragraph">
                  <wp:posOffset>120650</wp:posOffset>
                </wp:positionV>
                <wp:extent cx="6954520" cy="2871470"/>
                <wp:effectExtent l="0" t="0" r="1778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2871470"/>
                          <a:chOff x="69850" y="-5624"/>
                          <a:chExt cx="6954520" cy="2543084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-5624"/>
                            <a:ext cx="3445510" cy="253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132CB" w14:textId="77777777" w:rsidR="00106895" w:rsidRPr="00050726" w:rsidRDefault="00106895" w:rsidP="00106895">
                              <w:pPr>
                                <w:pStyle w:val="PlainText"/>
                                <w:spacing w:after="120" w:line="360" w:lineRule="auto"/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  <w:t>Personal Details</w:t>
                              </w:r>
                            </w:p>
                            <w:p w14:paraId="45865BF4" w14:textId="77777777"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Name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  </w:t>
                              </w:r>
                            </w:p>
                            <w:p w14:paraId="4E82810C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7F9D884A" w14:textId="77777777"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Address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9828467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7F1E57A1" w14:textId="77777777" w:rsidR="00106895" w:rsidRDefault="00106895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>Contact No.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A14B120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16DBF95C" w14:textId="77777777"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Qualification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FFA0502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059ED541" w14:textId="77777777" w:rsidR="00106895" w:rsidRDefault="00106895" w:rsidP="00106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240" y="0"/>
                            <a:ext cx="3453130" cy="2537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088CC" w14:textId="77777777" w:rsidR="00106895" w:rsidRPr="00050726" w:rsidRDefault="00106895" w:rsidP="00106895">
                              <w:pPr>
                                <w:pStyle w:val="PlainText"/>
                                <w:spacing w:after="120" w:line="360" w:lineRule="auto"/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color w:val="C0504D" w:themeColor="accent2"/>
                                  <w:sz w:val="32"/>
                                  <w:u w:val="single"/>
                                </w:rPr>
                                <w:t>Work Details</w:t>
                              </w:r>
                            </w:p>
                            <w:p w14:paraId="15ACDC91" w14:textId="77777777" w:rsidR="00106895" w:rsidRDefault="00106895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50726">
                                <w:rPr>
                                  <w:rFonts w:ascii="Calibri" w:hAnsi="Calibri"/>
                                  <w:sz w:val="28"/>
                                </w:rPr>
                                <w:t>Preschool/School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/ECEC Service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</w:p>
                            <w:p w14:paraId="23967414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5DEFEF17" w14:textId="77777777"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Position</w:t>
                              </w:r>
                              <w:r w:rsidR="00D61A1E">
                                <w:rPr>
                                  <w:rFonts w:ascii="Calibri" w:hAnsi="Calibri"/>
                                  <w:sz w:val="28"/>
                                </w:rPr>
                                <w:t xml:space="preserve"> &amp; </w:t>
                              </w:r>
                              <w:r w:rsidR="00954743">
                                <w:rPr>
                                  <w:rFonts w:ascii="Calibri" w:hAnsi="Calibri"/>
                                  <w:sz w:val="28"/>
                                </w:rPr>
                                <w:t>Year Level/</w:t>
                              </w:r>
                              <w:r w:rsidR="00D61A1E">
                                <w:rPr>
                                  <w:rFonts w:ascii="Calibri" w:hAnsi="Calibri"/>
                                  <w:sz w:val="28"/>
                                </w:rPr>
                                <w:t>Age Group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</w:p>
                            <w:p w14:paraId="58B43EAA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</w:p>
                            <w:p w14:paraId="15D4DC86" w14:textId="77777777" w:rsidR="00106895" w:rsidRDefault="00C11346" w:rsidP="00C11346">
                              <w:pPr>
                                <w:spacing w:after="120" w:line="240" w:lineRule="auto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32"/>
                                </w:rPr>
                                <w:t>Contact No.</w:t>
                              </w:r>
                              <w:r w:rsidR="0059003B">
                                <w:rPr>
                                  <w:b/>
                                  <w:sz w:val="28"/>
                                  <w:szCs w:val="32"/>
                                </w:rPr>
                                <w:t>:</w:t>
                              </w:r>
                            </w:p>
                            <w:p w14:paraId="221CAF36" w14:textId="77777777" w:rsidR="00C11346" w:rsidRPr="00050726" w:rsidRDefault="00C11346" w:rsidP="00C11346">
                              <w:pPr>
                                <w:spacing w:after="120" w:line="240" w:lineRule="auto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14:paraId="417A7CBD" w14:textId="77777777" w:rsidR="00106895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Email address</w:t>
                              </w:r>
                              <w:r w:rsidR="0059003B">
                                <w:rPr>
                                  <w:rFonts w:ascii="Calibri" w:hAnsi="Calibri"/>
                                  <w:sz w:val="28"/>
                                </w:rPr>
                                <w:t>:</w:t>
                              </w:r>
                              <w:r w:rsidR="00106895" w:rsidRPr="00050726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3103B80" w14:textId="77777777" w:rsidR="00C11346" w:rsidRPr="00050726" w:rsidRDefault="00C11346" w:rsidP="00C11346">
                              <w:pPr>
                                <w:pStyle w:val="PlainText"/>
                                <w:spacing w:after="120"/>
                                <w:rPr>
                                  <w:rFonts w:ascii="Calibri" w:hAnsi="Calibri"/>
                                  <w:b w:val="0"/>
                                  <w:sz w:val="28"/>
                                </w:rPr>
                              </w:pPr>
                            </w:p>
                            <w:p w14:paraId="70C752FF" w14:textId="77777777" w:rsidR="00106895" w:rsidRDefault="00106895" w:rsidP="00106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99BE4" id="Group 11" o:spid="_x0000_s1027" style="position:absolute;left:0;text-align:left;margin-left:-1.5pt;margin-top:9.5pt;width:547.6pt;height:226.1pt;z-index:251661824;mso-position-horizontal-relative:margin;mso-width-relative:margin;mso-height-relative:margin" coordorigin="698,-56" coordsize="69545,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">
                <v:shape id="_x0000_s1028" type="#_x0000_t202" style="position:absolute;left:698;top:-56;width:34455;height:2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" strokecolor="#bfbfbf [2412]">
                  <v:textbox>
                    <w:txbxContent>
                      <w:p w14:paraId="268132CB" w14:textId="77777777" w:rsidR="00106895" w:rsidRPr="00050726" w:rsidRDefault="00106895" w:rsidP="00106895">
                        <w:pPr>
                          <w:pStyle w:val="PlainText"/>
                          <w:spacing w:after="120" w:line="360" w:lineRule="auto"/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</w:pPr>
                        <w:r w:rsidRPr="00050726"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  <w:t>Personal Details</w:t>
                        </w:r>
                      </w:p>
                      <w:p w14:paraId="45865BF4" w14:textId="77777777"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Name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  </w:t>
                        </w:r>
                      </w:p>
                      <w:p w14:paraId="4E82810C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7F9D884A" w14:textId="77777777"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Address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14:paraId="59828467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7F1E57A1" w14:textId="77777777" w:rsidR="00106895" w:rsidRDefault="00106895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 w:rsidRPr="00050726">
                          <w:rPr>
                            <w:rFonts w:ascii="Calibri" w:hAnsi="Calibri"/>
                            <w:sz w:val="28"/>
                          </w:rPr>
                          <w:t>Contact No.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14:paraId="4A14B120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16DBF95C" w14:textId="77777777"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Qualification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14:paraId="0FFA0502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059ED541" w14:textId="77777777" w:rsidR="00106895" w:rsidRDefault="00106895" w:rsidP="00106895"/>
                    </w:txbxContent>
                  </v:textbox>
                </v:shape>
                <v:shape id="_x0000_s1029" type="#_x0000_t202" style="position:absolute;left:35712;width:34531;height:2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" strokecolor="#bfbfbf [2412]">
                  <v:textbox>
                    <w:txbxContent>
                      <w:p w14:paraId="5CA088CC" w14:textId="77777777" w:rsidR="00106895" w:rsidRPr="00050726" w:rsidRDefault="00106895" w:rsidP="00106895">
                        <w:pPr>
                          <w:pStyle w:val="PlainText"/>
                          <w:spacing w:after="120" w:line="360" w:lineRule="auto"/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</w:pPr>
                        <w:r w:rsidRPr="00050726">
                          <w:rPr>
                            <w:rFonts w:ascii="Calibri" w:hAnsi="Calibri"/>
                            <w:color w:val="C0504D" w:themeColor="accent2"/>
                            <w:sz w:val="32"/>
                            <w:u w:val="single"/>
                          </w:rPr>
                          <w:t>Work Details</w:t>
                        </w:r>
                      </w:p>
                      <w:p w14:paraId="15ACDC91" w14:textId="77777777" w:rsidR="00106895" w:rsidRDefault="00106895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 w:rsidRPr="00050726">
                          <w:rPr>
                            <w:rFonts w:ascii="Calibri" w:hAnsi="Calibri"/>
                            <w:sz w:val="28"/>
                          </w:rPr>
                          <w:t>Preschool/School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/ECEC Service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</w:p>
                      <w:p w14:paraId="23967414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5DEFEF17" w14:textId="77777777"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Position</w:t>
                        </w:r>
                        <w:r w:rsidR="00D61A1E">
                          <w:rPr>
                            <w:rFonts w:ascii="Calibri" w:hAnsi="Calibri"/>
                            <w:sz w:val="28"/>
                          </w:rPr>
                          <w:t xml:space="preserve"> &amp; </w:t>
                        </w:r>
                        <w:r w:rsidR="00954743">
                          <w:rPr>
                            <w:rFonts w:ascii="Calibri" w:hAnsi="Calibri"/>
                            <w:sz w:val="28"/>
                          </w:rPr>
                          <w:t>Year Level/</w:t>
                        </w:r>
                        <w:r w:rsidR="00D61A1E">
                          <w:rPr>
                            <w:rFonts w:ascii="Calibri" w:hAnsi="Calibri"/>
                            <w:sz w:val="28"/>
                          </w:rPr>
                          <w:t>Age Group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</w:p>
                      <w:p w14:paraId="58B43EAA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14:paraId="15D4DC86" w14:textId="77777777" w:rsidR="00106895" w:rsidRDefault="00C11346" w:rsidP="00C11346">
                        <w:pPr>
                          <w:spacing w:after="120" w:line="240" w:lineRule="auto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Contact No.</w:t>
                        </w:r>
                        <w:r w:rsidR="0059003B">
                          <w:rPr>
                            <w:b/>
                            <w:sz w:val="28"/>
                            <w:szCs w:val="32"/>
                          </w:rPr>
                          <w:t>:</w:t>
                        </w:r>
                      </w:p>
                      <w:p w14:paraId="221CAF36" w14:textId="77777777" w:rsidR="00C11346" w:rsidRPr="00050726" w:rsidRDefault="00C11346" w:rsidP="00C11346">
                        <w:pPr>
                          <w:spacing w:after="120" w:line="240" w:lineRule="auto"/>
                          <w:rPr>
                            <w:sz w:val="24"/>
                            <w:szCs w:val="28"/>
                          </w:rPr>
                        </w:pPr>
                      </w:p>
                      <w:p w14:paraId="417A7CBD" w14:textId="77777777" w:rsidR="00106895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Email address</w:t>
                        </w:r>
                        <w:r w:rsidR="0059003B">
                          <w:rPr>
                            <w:rFonts w:ascii="Calibri" w:hAnsi="Calibri"/>
                            <w:sz w:val="28"/>
                          </w:rPr>
                          <w:t>:</w:t>
                        </w:r>
                        <w:r w:rsidR="00106895" w:rsidRPr="00050726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</w:p>
                      <w:p w14:paraId="13103B80" w14:textId="77777777" w:rsidR="00C11346" w:rsidRPr="00050726" w:rsidRDefault="00C11346" w:rsidP="00C11346">
                        <w:pPr>
                          <w:pStyle w:val="PlainText"/>
                          <w:spacing w:after="120"/>
                          <w:rPr>
                            <w:rFonts w:ascii="Calibri" w:hAnsi="Calibri"/>
                            <w:b w:val="0"/>
                            <w:sz w:val="28"/>
                          </w:rPr>
                        </w:pPr>
                      </w:p>
                      <w:p w14:paraId="70C752FF" w14:textId="77777777" w:rsidR="00106895" w:rsidRDefault="00106895" w:rsidP="0010689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BE8AC5" w14:textId="77777777" w:rsidR="00106895" w:rsidRPr="00223E4E" w:rsidRDefault="00106895" w:rsidP="00106895">
      <w:pPr>
        <w:pStyle w:val="PlainText"/>
        <w:rPr>
          <w:rFonts w:ascii="Calibri" w:hAnsi="Calibri"/>
          <w:sz w:val="32"/>
        </w:rPr>
      </w:pPr>
    </w:p>
    <w:p w14:paraId="7CDE915D" w14:textId="77777777"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14:paraId="017B88E9" w14:textId="77777777"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14:paraId="7B400A50" w14:textId="77777777"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14:paraId="62D89DB1" w14:textId="77777777"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14:paraId="2B2673A2" w14:textId="77777777" w:rsidR="00106895" w:rsidRDefault="00106895" w:rsidP="00106895">
      <w:pPr>
        <w:pStyle w:val="PlainText"/>
        <w:spacing w:after="120" w:line="360" w:lineRule="auto"/>
        <w:rPr>
          <w:rFonts w:ascii="Calibri" w:hAnsi="Calibri"/>
          <w:sz w:val="32"/>
        </w:rPr>
      </w:pPr>
    </w:p>
    <w:p w14:paraId="7D2EC9A4" w14:textId="77777777" w:rsidR="00106895" w:rsidRDefault="00106895" w:rsidP="00C419E6">
      <w:pPr>
        <w:pStyle w:val="PlainText"/>
        <w:spacing w:after="120"/>
        <w:rPr>
          <w:rFonts w:ascii="Calibri" w:hAnsi="Calibri"/>
          <w:sz w:val="32"/>
        </w:rPr>
      </w:pPr>
    </w:p>
    <w:p w14:paraId="06FA96D6" w14:textId="77777777" w:rsidR="00106895" w:rsidRPr="00D27AC5" w:rsidRDefault="00C419E6" w:rsidP="00106895">
      <w:pPr>
        <w:pStyle w:val="PlainText"/>
        <w:spacing w:after="120" w:line="360" w:lineRule="auto"/>
        <w:rPr>
          <w:rFonts w:ascii="Calibri" w:hAnsi="Calibri"/>
          <w:sz w:val="28"/>
          <w:szCs w:val="28"/>
        </w:rPr>
      </w:pPr>
      <w:r w:rsidRPr="00D27AC5">
        <w:rPr>
          <w:rFonts w:ascii="Calibri" w:hAnsi="Calibri"/>
          <w:sz w:val="28"/>
          <w:szCs w:val="28"/>
        </w:rPr>
        <w:t>M</w:t>
      </w:r>
      <w:r w:rsidR="00106895" w:rsidRPr="00D27AC5">
        <w:rPr>
          <w:rFonts w:ascii="Calibri" w:hAnsi="Calibri"/>
          <w:sz w:val="28"/>
          <w:szCs w:val="28"/>
        </w:rPr>
        <w:t xml:space="preserve">embership </w:t>
      </w:r>
      <w:r w:rsidRPr="00D27AC5">
        <w:rPr>
          <w:rFonts w:ascii="Calibri" w:hAnsi="Calibri"/>
          <w:sz w:val="28"/>
          <w:szCs w:val="28"/>
        </w:rPr>
        <w:t>Types</w:t>
      </w:r>
      <w:r w:rsidR="00106895" w:rsidRPr="00D27AC5">
        <w:rPr>
          <w:rFonts w:ascii="Calibri" w:hAnsi="Calibri"/>
          <w:sz w:val="28"/>
          <w:szCs w:val="28"/>
        </w:rPr>
        <w:t xml:space="preserve">:  </w:t>
      </w:r>
      <w:r w:rsidR="00106895" w:rsidRPr="00D27AC5">
        <w:rPr>
          <w:rFonts w:ascii="Calibri" w:hAnsi="Calibri"/>
          <w:color w:val="C00000"/>
          <w:sz w:val="28"/>
          <w:szCs w:val="28"/>
        </w:rPr>
        <w:t>Full Member</w:t>
      </w:r>
      <w:r w:rsidR="00106895" w:rsidRPr="00D27AC5">
        <w:rPr>
          <w:rFonts w:ascii="Calibri" w:hAnsi="Calibri"/>
          <w:sz w:val="28"/>
          <w:szCs w:val="28"/>
        </w:rPr>
        <w:t xml:space="preserve">  </w:t>
      </w:r>
      <w:r w:rsidR="00106895" w:rsidRPr="00D27AC5">
        <w:rPr>
          <w:rFonts w:ascii="Calibri" w:hAnsi="Calibri"/>
          <w:color w:val="C00000"/>
          <w:sz w:val="28"/>
          <w:szCs w:val="28"/>
        </w:rPr>
        <w:t>/  Associate Member</w:t>
      </w:r>
      <w:r w:rsidRPr="00D27AC5">
        <w:rPr>
          <w:rFonts w:ascii="Calibri" w:hAnsi="Calibri"/>
          <w:color w:val="C00000"/>
          <w:sz w:val="28"/>
          <w:szCs w:val="28"/>
        </w:rPr>
        <w:t xml:space="preserve"> </w:t>
      </w:r>
      <w:r w:rsidR="00106895" w:rsidRPr="00D27AC5">
        <w:rPr>
          <w:rFonts w:ascii="Calibri" w:hAnsi="Calibri"/>
          <w:color w:val="C00000"/>
          <w:sz w:val="28"/>
          <w:szCs w:val="28"/>
        </w:rPr>
        <w:t xml:space="preserve"> </w:t>
      </w:r>
      <w:r w:rsidR="00106895" w:rsidRPr="00D27AC5">
        <w:rPr>
          <w:rFonts w:ascii="Calibri" w:hAnsi="Calibri"/>
          <w:b w:val="0"/>
          <w:sz w:val="28"/>
          <w:szCs w:val="28"/>
        </w:rPr>
        <w:t>(please circle</w:t>
      </w:r>
      <w:r w:rsidRPr="00D27AC5">
        <w:rPr>
          <w:rFonts w:ascii="Calibri" w:hAnsi="Calibri"/>
          <w:b w:val="0"/>
          <w:sz w:val="28"/>
          <w:szCs w:val="28"/>
        </w:rPr>
        <w:t xml:space="preserve"> </w:t>
      </w:r>
      <w:r w:rsidRPr="00D27AC5">
        <w:rPr>
          <w:b w:val="0"/>
          <w:sz w:val="28"/>
          <w:szCs w:val="28"/>
        </w:rPr>
        <w:t>or highlight</w:t>
      </w:r>
      <w:r w:rsidR="00106895" w:rsidRPr="00D27AC5">
        <w:rPr>
          <w:rFonts w:ascii="Calibri" w:hAnsi="Calibri"/>
          <w:b w:val="0"/>
          <w:sz w:val="28"/>
          <w:szCs w:val="28"/>
        </w:rPr>
        <w:t xml:space="preserve">) </w:t>
      </w:r>
    </w:p>
    <w:p w14:paraId="567945C4" w14:textId="77777777" w:rsidR="00106895" w:rsidRPr="00D27AC5" w:rsidRDefault="00106895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 w:rsidRPr="00D27AC5">
        <w:rPr>
          <w:rFonts w:ascii="Calibri" w:hAnsi="Calibri"/>
          <w:sz w:val="28"/>
          <w:szCs w:val="28"/>
          <w:u w:val="single"/>
        </w:rPr>
        <w:t>Full member</w:t>
      </w:r>
      <w:r w:rsidR="00C419E6" w:rsidRPr="00D27AC5">
        <w:rPr>
          <w:rFonts w:ascii="Calibri" w:hAnsi="Calibri"/>
          <w:sz w:val="28"/>
          <w:szCs w:val="28"/>
        </w:rPr>
        <w:t xml:space="preserve">: </w:t>
      </w:r>
      <w:r w:rsidRPr="00D27AC5">
        <w:rPr>
          <w:rFonts w:ascii="Calibri" w:hAnsi="Calibri"/>
          <w:b w:val="0"/>
          <w:sz w:val="28"/>
          <w:szCs w:val="28"/>
        </w:rPr>
        <w:t xml:space="preserve"> </w:t>
      </w:r>
      <w:r w:rsidR="00335AF2" w:rsidRPr="00D27AC5">
        <w:rPr>
          <w:rFonts w:ascii="Calibri" w:hAnsi="Calibri"/>
          <w:b w:val="0"/>
          <w:sz w:val="28"/>
          <w:szCs w:val="28"/>
        </w:rPr>
        <w:t>for qualified t</w:t>
      </w:r>
      <w:r w:rsidRPr="00D27AC5">
        <w:rPr>
          <w:rFonts w:ascii="Calibri" w:hAnsi="Calibri"/>
          <w:b w:val="0"/>
          <w:sz w:val="28"/>
          <w:szCs w:val="28"/>
        </w:rPr>
        <w:t xml:space="preserve">eachers with EC Diploma, Degree or Masters engaged in </w:t>
      </w:r>
      <w:r w:rsidR="00335AF2" w:rsidRPr="00D27AC5">
        <w:rPr>
          <w:rFonts w:ascii="Calibri" w:hAnsi="Calibri"/>
          <w:b w:val="0"/>
          <w:sz w:val="28"/>
          <w:szCs w:val="28"/>
        </w:rPr>
        <w:t>teaching p</w:t>
      </w:r>
      <w:r w:rsidRPr="00D27AC5">
        <w:rPr>
          <w:rFonts w:ascii="Calibri" w:hAnsi="Calibri"/>
          <w:b w:val="0"/>
          <w:sz w:val="28"/>
          <w:szCs w:val="28"/>
        </w:rPr>
        <w:t>reschool or working in the professional are</w:t>
      </w:r>
      <w:r w:rsidR="00335AF2" w:rsidRPr="00D27AC5">
        <w:rPr>
          <w:rFonts w:ascii="Calibri" w:hAnsi="Calibri"/>
          <w:b w:val="0"/>
          <w:sz w:val="28"/>
          <w:szCs w:val="28"/>
        </w:rPr>
        <w:t>a supporting p</w:t>
      </w:r>
      <w:r w:rsidRPr="00D27AC5">
        <w:rPr>
          <w:rFonts w:ascii="Calibri" w:hAnsi="Calibri"/>
          <w:b w:val="0"/>
          <w:sz w:val="28"/>
          <w:szCs w:val="28"/>
        </w:rPr>
        <w:t xml:space="preserve">reschool </w:t>
      </w:r>
      <w:r w:rsidR="00335AF2" w:rsidRPr="00D27AC5">
        <w:rPr>
          <w:rFonts w:ascii="Calibri" w:hAnsi="Calibri"/>
          <w:b w:val="0"/>
          <w:sz w:val="28"/>
          <w:szCs w:val="28"/>
        </w:rPr>
        <w:t>t</w:t>
      </w:r>
      <w:r w:rsidRPr="00D27AC5">
        <w:rPr>
          <w:rFonts w:ascii="Calibri" w:hAnsi="Calibri"/>
          <w:b w:val="0"/>
          <w:sz w:val="28"/>
          <w:szCs w:val="28"/>
        </w:rPr>
        <w:t>eachers.</w:t>
      </w:r>
    </w:p>
    <w:p w14:paraId="0576489F" w14:textId="77777777" w:rsidR="00106895" w:rsidRPr="00D27AC5" w:rsidRDefault="00106895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 w:rsidRPr="00D27AC5">
        <w:rPr>
          <w:rFonts w:ascii="Calibri" w:hAnsi="Calibri"/>
          <w:sz w:val="28"/>
          <w:szCs w:val="28"/>
          <w:u w:val="single"/>
        </w:rPr>
        <w:t>Associate Member</w:t>
      </w:r>
      <w:r w:rsidR="00C419E6" w:rsidRPr="00D27AC5">
        <w:rPr>
          <w:rFonts w:ascii="Calibri" w:hAnsi="Calibri"/>
          <w:sz w:val="28"/>
          <w:szCs w:val="28"/>
        </w:rPr>
        <w:t xml:space="preserve">: </w:t>
      </w:r>
      <w:r w:rsidRPr="00D27AC5">
        <w:rPr>
          <w:rFonts w:ascii="Calibri" w:hAnsi="Calibri"/>
          <w:b w:val="0"/>
          <w:sz w:val="28"/>
          <w:szCs w:val="28"/>
        </w:rPr>
        <w:t xml:space="preserve"> for those working full-time in an approved course </w:t>
      </w:r>
      <w:r w:rsidR="00E40BD6" w:rsidRPr="00D27AC5">
        <w:rPr>
          <w:rFonts w:ascii="Calibri" w:hAnsi="Calibri"/>
          <w:b w:val="0"/>
          <w:sz w:val="28"/>
          <w:szCs w:val="28"/>
        </w:rPr>
        <w:t>of study to become a preschool t</w:t>
      </w:r>
      <w:r w:rsidRPr="00D27AC5">
        <w:rPr>
          <w:rFonts w:ascii="Calibri" w:hAnsi="Calibri"/>
          <w:b w:val="0"/>
          <w:sz w:val="28"/>
          <w:szCs w:val="28"/>
        </w:rPr>
        <w:t>eacher or thos</w:t>
      </w:r>
      <w:r w:rsidR="00335AF2" w:rsidRPr="00D27AC5">
        <w:rPr>
          <w:rFonts w:ascii="Calibri" w:hAnsi="Calibri"/>
          <w:b w:val="0"/>
          <w:sz w:val="28"/>
          <w:szCs w:val="28"/>
        </w:rPr>
        <w:t>e employed in a preschool as a preschool assistant or teacher’s a</w:t>
      </w:r>
      <w:r w:rsidRPr="00D27AC5">
        <w:rPr>
          <w:rFonts w:ascii="Calibri" w:hAnsi="Calibri"/>
          <w:b w:val="0"/>
          <w:sz w:val="28"/>
          <w:szCs w:val="28"/>
        </w:rPr>
        <w:t>ide.</w:t>
      </w:r>
    </w:p>
    <w:p w14:paraId="25CCBC21" w14:textId="60853800" w:rsidR="00C419E6" w:rsidRPr="00D27AC5" w:rsidRDefault="00260D90" w:rsidP="00106895">
      <w:pPr>
        <w:pStyle w:val="PlainText"/>
        <w:spacing w:after="1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Membership is $25</w:t>
      </w:r>
      <w:r w:rsidR="00C419E6">
        <w:rPr>
          <w:rFonts w:ascii="Calibri" w:hAnsi="Calibri"/>
          <w:b w:val="0"/>
          <w:sz w:val="28"/>
          <w:szCs w:val="28"/>
        </w:rPr>
        <w:t xml:space="preserve"> and can be paid by via direct debit, bank details attached.</w:t>
      </w:r>
      <w:r w:rsidR="00D27AC5">
        <w:rPr>
          <w:rFonts w:ascii="Calibri" w:hAnsi="Calibri"/>
          <w:b w:val="0"/>
          <w:sz w:val="28"/>
          <w:szCs w:val="28"/>
        </w:rPr>
        <w:t xml:space="preserve"> </w:t>
      </w:r>
      <w:r w:rsidR="00D27AC5" w:rsidRPr="00D27AC5">
        <w:rPr>
          <w:rFonts w:ascii="Calibri" w:hAnsi="Calibri"/>
          <w:b w:val="0"/>
          <w:color w:val="FF0000"/>
          <w:sz w:val="28"/>
          <w:szCs w:val="28"/>
        </w:rPr>
        <w:t>***</w:t>
      </w:r>
      <w:r w:rsidR="00D27AC5">
        <w:rPr>
          <w:rFonts w:ascii="Calibri" w:hAnsi="Calibri"/>
          <w:b w:val="0"/>
          <w:color w:val="FF0000"/>
          <w:sz w:val="28"/>
          <w:szCs w:val="28"/>
        </w:rPr>
        <w:t xml:space="preserve">PLEASE NOTE </w:t>
      </w:r>
      <w:r w:rsidR="005A78D9">
        <w:rPr>
          <w:rFonts w:ascii="Calibri" w:hAnsi="Calibri"/>
          <w:b w:val="0"/>
          <w:color w:val="FF0000"/>
          <w:sz w:val="28"/>
          <w:szCs w:val="28"/>
        </w:rPr>
        <w:t>WE BANK WITH BENDIGO BANK,</w:t>
      </w:r>
    </w:p>
    <w:p w14:paraId="3A59F297" w14:textId="77777777" w:rsidR="00106895" w:rsidRPr="00E40BD6" w:rsidRDefault="00BF7907" w:rsidP="00C419E6">
      <w:pPr>
        <w:spacing w:after="120" w:line="240" w:lineRule="auto"/>
        <w:rPr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62B17" wp14:editId="581FCA6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19900" cy="939800"/>
                <wp:effectExtent l="19050" t="19050" r="1905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DE48" w14:textId="77777777" w:rsidR="00106895" w:rsidRPr="00BF7907" w:rsidRDefault="0010689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Name:  </w:t>
                            </w: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Pre</w:t>
                            </w:r>
                            <w:r w:rsidR="00D27A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-school Teachers Association NT INC</w:t>
                            </w:r>
                          </w:p>
                          <w:p w14:paraId="107275D5" w14:textId="77777777" w:rsidR="00106895" w:rsidRPr="00BF7907" w:rsidRDefault="00D27AC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633-000</w:t>
                            </w:r>
                          </w:p>
                          <w:p w14:paraId="121F21A8" w14:textId="77777777" w:rsidR="00106895" w:rsidRPr="00BF7907" w:rsidRDefault="00D27AC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170090039</w:t>
                            </w:r>
                          </w:p>
                          <w:p w14:paraId="4F5AE320" w14:textId="77777777" w:rsidR="00106895" w:rsidRPr="00BF7907" w:rsidRDefault="00106895" w:rsidP="001068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add your name so we can identify you. </w:t>
                            </w:r>
                          </w:p>
                          <w:p w14:paraId="6CC82C32" w14:textId="77777777" w:rsidR="00106895" w:rsidRPr="00C419E6" w:rsidRDefault="00106895" w:rsidP="0010689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Once you have deposited the </w:t>
                            </w:r>
                            <w:r w:rsidR="00260D9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$25</w:t>
                            </w:r>
                            <w:r w:rsidR="00260D9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and your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payment has been processed</w:t>
                            </w:r>
                            <w:r w:rsidR="00260D9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we will forward 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receipt 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to your chosen 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email</w:t>
                            </w:r>
                            <w:r w:rsidRPr="00C419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address</w:t>
                            </w:r>
                            <w:r w:rsidR="006604F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along with your membership card. </w:t>
                            </w:r>
                          </w:p>
                          <w:p w14:paraId="565477BE" w14:textId="77777777" w:rsidR="00106895" w:rsidRDefault="00106895" w:rsidP="00106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2B17" id="Text Box 6" o:spid="_x0000_s1030" type="#_x0000_t202" style="position:absolute;margin-left:485.8pt;margin-top:.95pt;width:537pt;height:7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" strokeweight="2.25pt">
                <v:textbox>
                  <w:txbxContent>
                    <w:p w14:paraId="770EDE48" w14:textId="77777777" w:rsidR="00106895" w:rsidRPr="00BF7907" w:rsidRDefault="0010689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Name:  </w:t>
                      </w: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Pre</w:t>
                      </w:r>
                      <w:r w:rsidR="00D27AC5">
                        <w:rPr>
                          <w:rFonts w:ascii="Arial" w:hAnsi="Arial" w:cs="Arial"/>
                          <w:sz w:val="20"/>
                          <w:szCs w:val="20"/>
                        </w:rPr>
                        <w:t>-school Teachers Association NT INC</w:t>
                      </w:r>
                    </w:p>
                    <w:p w14:paraId="107275D5" w14:textId="77777777" w:rsidR="00106895" w:rsidRPr="00BF7907" w:rsidRDefault="00D27AC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633-000</w:t>
                      </w:r>
                    </w:p>
                    <w:p w14:paraId="121F21A8" w14:textId="77777777" w:rsidR="00106895" w:rsidRPr="00BF7907" w:rsidRDefault="00D27AC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No.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170090039</w:t>
                      </w:r>
                    </w:p>
                    <w:p w14:paraId="4F5AE320" w14:textId="77777777" w:rsidR="00106895" w:rsidRPr="00BF7907" w:rsidRDefault="00106895" w:rsidP="0010689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add your name so we can identify you. </w:t>
                      </w:r>
                    </w:p>
                    <w:p w14:paraId="6CC82C32" w14:textId="77777777" w:rsidR="00106895" w:rsidRPr="00C419E6" w:rsidRDefault="00106895" w:rsidP="00106895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Once you have deposited the </w:t>
                      </w:r>
                      <w:r w:rsidR="00260D9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$25</w:t>
                      </w:r>
                      <w:r w:rsidR="00260D9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and your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payment has been processed</w:t>
                      </w:r>
                      <w:r w:rsidR="00260D90">
                        <w:rPr>
                          <w:rFonts w:ascii="Arial" w:hAnsi="Arial"/>
                          <w:sz w:val="24"/>
                          <w:szCs w:val="24"/>
                        </w:rPr>
                        <w:t>,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we will forward 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receipt 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to your chosen 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>email</w:t>
                      </w:r>
                      <w:r w:rsidRPr="00C419E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address</w:t>
                      </w:r>
                      <w:r w:rsidR="006604F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along with your membership card. </w:t>
                      </w:r>
                    </w:p>
                    <w:p w14:paraId="565477BE" w14:textId="77777777" w:rsidR="00106895" w:rsidRDefault="00106895" w:rsidP="00106895"/>
                  </w:txbxContent>
                </v:textbox>
                <w10:wrap anchorx="margin"/>
              </v:shape>
            </w:pict>
          </mc:Fallback>
        </mc:AlternateContent>
      </w:r>
      <w:r w:rsidR="00106895" w:rsidRPr="00E40BD6">
        <w:rPr>
          <w:szCs w:val="32"/>
        </w:rPr>
        <w:t>…………………………………………………………………………………………………………………………</w:t>
      </w:r>
      <w:r w:rsidR="00E40BD6" w:rsidRPr="00E40BD6">
        <w:rPr>
          <w:szCs w:val="32"/>
        </w:rPr>
        <w:t>…...…………………………………...</w:t>
      </w:r>
      <w:r w:rsidR="00E40BD6">
        <w:rPr>
          <w:szCs w:val="32"/>
        </w:rPr>
        <w:t>……………………</w:t>
      </w:r>
    </w:p>
    <w:p w14:paraId="27BC51F7" w14:textId="77777777"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14:paraId="7EA132AA" w14:textId="77777777"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14:paraId="09219DF8" w14:textId="77777777"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14:paraId="69B5F075" w14:textId="77777777" w:rsidR="00BF7907" w:rsidRDefault="00BF7907" w:rsidP="00C419E6">
      <w:pPr>
        <w:spacing w:after="0" w:line="240" w:lineRule="auto"/>
        <w:jc w:val="center"/>
        <w:rPr>
          <w:b/>
          <w:sz w:val="24"/>
          <w:szCs w:val="24"/>
        </w:rPr>
      </w:pPr>
    </w:p>
    <w:p w14:paraId="03D6AFA5" w14:textId="77777777" w:rsidR="00106895" w:rsidRPr="00BF7907" w:rsidRDefault="00106895" w:rsidP="00C419E6">
      <w:pPr>
        <w:spacing w:after="0" w:line="240" w:lineRule="auto"/>
        <w:jc w:val="center"/>
        <w:rPr>
          <w:b/>
          <w:sz w:val="24"/>
          <w:szCs w:val="24"/>
        </w:rPr>
      </w:pPr>
      <w:r w:rsidRPr="00BF7907">
        <w:rPr>
          <w:b/>
          <w:sz w:val="24"/>
          <w:szCs w:val="24"/>
        </w:rPr>
        <w:t>OFFICE USE ONLY</w:t>
      </w:r>
    </w:p>
    <w:p w14:paraId="5E1CF913" w14:textId="77777777" w:rsidR="00C419E6" w:rsidRPr="00BF7907" w:rsidRDefault="00C419E6" w:rsidP="00C419E6">
      <w:pPr>
        <w:spacing w:after="0" w:line="240" w:lineRule="auto"/>
        <w:jc w:val="center"/>
        <w:rPr>
          <w:b/>
          <w:sz w:val="24"/>
          <w:szCs w:val="24"/>
        </w:rPr>
      </w:pPr>
    </w:p>
    <w:p w14:paraId="188C2738" w14:textId="77777777" w:rsidR="00106895" w:rsidRDefault="00106895" w:rsidP="00C419E6">
      <w:pPr>
        <w:spacing w:after="0" w:line="360" w:lineRule="auto"/>
        <w:rPr>
          <w:b/>
          <w:sz w:val="32"/>
          <w:szCs w:val="32"/>
        </w:rPr>
      </w:pPr>
      <w:r w:rsidRPr="00BF7907">
        <w:rPr>
          <w:b/>
          <w:sz w:val="24"/>
          <w:szCs w:val="24"/>
        </w:rPr>
        <w:t xml:space="preserve">Payment Receipt Number:  _________________ </w:t>
      </w:r>
      <w:r w:rsidR="00BF7907">
        <w:rPr>
          <w:b/>
          <w:sz w:val="24"/>
          <w:szCs w:val="24"/>
        </w:rPr>
        <w:t xml:space="preserve">              </w:t>
      </w:r>
      <w:r w:rsidRPr="00BF7907">
        <w:rPr>
          <w:b/>
          <w:sz w:val="24"/>
          <w:szCs w:val="24"/>
        </w:rPr>
        <w:t xml:space="preserve"> Date Paid: _________________</w:t>
      </w:r>
    </w:p>
    <w:p w14:paraId="53C9569A" w14:textId="77777777" w:rsidR="00106895" w:rsidRDefault="00106895" w:rsidP="00106895">
      <w:pPr>
        <w:spacing w:after="120" w:line="360" w:lineRule="auto"/>
        <w:rPr>
          <w:b/>
          <w:sz w:val="32"/>
          <w:szCs w:val="32"/>
        </w:rPr>
      </w:pPr>
    </w:p>
    <w:p w14:paraId="6E0C21D1" w14:textId="77777777" w:rsidR="00106895" w:rsidRPr="004A74C9" w:rsidRDefault="00106895" w:rsidP="00106895">
      <w:pPr>
        <w:spacing w:after="120" w:line="360" w:lineRule="auto"/>
        <w:rPr>
          <w:sz w:val="32"/>
          <w:szCs w:val="32"/>
        </w:rPr>
      </w:pPr>
    </w:p>
    <w:p w14:paraId="627A40E4" w14:textId="77777777" w:rsidR="00106895" w:rsidRDefault="00106895" w:rsidP="00106895">
      <w:pPr>
        <w:spacing w:line="360" w:lineRule="auto"/>
        <w:rPr>
          <w:sz w:val="28"/>
          <w:szCs w:val="28"/>
        </w:rPr>
      </w:pPr>
    </w:p>
    <w:p w14:paraId="07184F50" w14:textId="77777777" w:rsidR="00106895" w:rsidRDefault="00106895" w:rsidP="00106895">
      <w:pPr>
        <w:spacing w:line="360" w:lineRule="auto"/>
        <w:rPr>
          <w:sz w:val="28"/>
          <w:szCs w:val="28"/>
        </w:rPr>
      </w:pPr>
    </w:p>
    <w:p w14:paraId="4AA7536E" w14:textId="77777777" w:rsidR="00106895" w:rsidRDefault="00106895" w:rsidP="00106895">
      <w:pPr>
        <w:spacing w:line="360" w:lineRule="auto"/>
        <w:rPr>
          <w:sz w:val="28"/>
          <w:szCs w:val="28"/>
        </w:rPr>
      </w:pPr>
    </w:p>
    <w:p w14:paraId="1038729D" w14:textId="77777777" w:rsidR="00106895" w:rsidRDefault="00106895" w:rsidP="00106895">
      <w:pPr>
        <w:spacing w:line="360" w:lineRule="auto"/>
        <w:rPr>
          <w:sz w:val="28"/>
          <w:szCs w:val="28"/>
        </w:rPr>
      </w:pPr>
    </w:p>
    <w:p w14:paraId="6091A7BB" w14:textId="77777777" w:rsidR="00106895" w:rsidRDefault="00106895" w:rsidP="00106895">
      <w:pPr>
        <w:spacing w:line="360" w:lineRule="auto"/>
        <w:rPr>
          <w:sz w:val="28"/>
          <w:szCs w:val="28"/>
        </w:rPr>
      </w:pPr>
    </w:p>
    <w:p w14:paraId="4EDCA1B3" w14:textId="77777777" w:rsidR="00BF6D91" w:rsidRPr="0036785B" w:rsidRDefault="00BF6D91" w:rsidP="00106895">
      <w:pPr>
        <w:spacing w:line="480" w:lineRule="auto"/>
        <w:ind w:hanging="720"/>
        <w:rPr>
          <w:rFonts w:ascii="Arial" w:hAnsi="Arial" w:cs="Arial"/>
          <w:sz w:val="20"/>
          <w:u w:val="single"/>
        </w:rPr>
      </w:pPr>
    </w:p>
    <w:sectPr w:rsidR="00BF6D91" w:rsidRPr="0036785B" w:rsidSect="0045012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F147" w14:textId="77777777" w:rsidR="00DC31A9" w:rsidRDefault="00DC31A9" w:rsidP="002E634A">
      <w:pPr>
        <w:spacing w:after="0" w:line="240" w:lineRule="auto"/>
      </w:pPr>
      <w:r>
        <w:separator/>
      </w:r>
    </w:p>
  </w:endnote>
  <w:endnote w:type="continuationSeparator" w:id="0">
    <w:p w14:paraId="1C510A31" w14:textId="77777777" w:rsidR="00DC31A9" w:rsidRDefault="00DC31A9" w:rsidP="002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A77B" w14:textId="77777777" w:rsidR="00DC31A9" w:rsidRDefault="00DC31A9" w:rsidP="002E634A">
      <w:pPr>
        <w:spacing w:after="0" w:line="240" w:lineRule="auto"/>
      </w:pPr>
      <w:r>
        <w:separator/>
      </w:r>
    </w:p>
  </w:footnote>
  <w:footnote w:type="continuationSeparator" w:id="0">
    <w:p w14:paraId="0C30AAC5" w14:textId="77777777" w:rsidR="00DC31A9" w:rsidRDefault="00DC31A9" w:rsidP="002E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55"/>
    <w:multiLevelType w:val="hybridMultilevel"/>
    <w:tmpl w:val="A94A0A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3478"/>
    <w:multiLevelType w:val="hybridMultilevel"/>
    <w:tmpl w:val="CD2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462"/>
    <w:multiLevelType w:val="hybridMultilevel"/>
    <w:tmpl w:val="B1E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FD4"/>
    <w:multiLevelType w:val="hybridMultilevel"/>
    <w:tmpl w:val="C2E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C9E"/>
    <w:multiLevelType w:val="hybridMultilevel"/>
    <w:tmpl w:val="A4283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4CBC"/>
    <w:multiLevelType w:val="hybridMultilevel"/>
    <w:tmpl w:val="20723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B26EB"/>
    <w:multiLevelType w:val="hybridMultilevel"/>
    <w:tmpl w:val="C8001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32CC"/>
    <w:multiLevelType w:val="hybridMultilevel"/>
    <w:tmpl w:val="B6C2D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1E4"/>
    <w:multiLevelType w:val="hybridMultilevel"/>
    <w:tmpl w:val="F3780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2B70"/>
    <w:multiLevelType w:val="hybridMultilevel"/>
    <w:tmpl w:val="3D4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519"/>
    <w:multiLevelType w:val="multilevel"/>
    <w:tmpl w:val="66A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868B0"/>
    <w:multiLevelType w:val="hybridMultilevel"/>
    <w:tmpl w:val="0E5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5980"/>
    <w:multiLevelType w:val="hybridMultilevel"/>
    <w:tmpl w:val="7CC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64AE"/>
    <w:multiLevelType w:val="hybridMultilevel"/>
    <w:tmpl w:val="75F82C44"/>
    <w:lvl w:ilvl="0" w:tplc="DDDE1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3255"/>
    <w:multiLevelType w:val="hybridMultilevel"/>
    <w:tmpl w:val="BD5C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191"/>
    <w:multiLevelType w:val="hybridMultilevel"/>
    <w:tmpl w:val="E00E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1CE9"/>
    <w:multiLevelType w:val="hybridMultilevel"/>
    <w:tmpl w:val="D7CC3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2818"/>
    <w:multiLevelType w:val="hybridMultilevel"/>
    <w:tmpl w:val="93D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822"/>
    <w:multiLevelType w:val="hybridMultilevel"/>
    <w:tmpl w:val="EF067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5DB1"/>
    <w:multiLevelType w:val="hybridMultilevel"/>
    <w:tmpl w:val="400A1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173C0"/>
    <w:multiLevelType w:val="hybridMultilevel"/>
    <w:tmpl w:val="267A8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25BDE"/>
    <w:multiLevelType w:val="hybridMultilevel"/>
    <w:tmpl w:val="5F3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0F81"/>
    <w:multiLevelType w:val="hybridMultilevel"/>
    <w:tmpl w:val="18C2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C2D97"/>
    <w:multiLevelType w:val="hybridMultilevel"/>
    <w:tmpl w:val="7C6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052FE"/>
    <w:multiLevelType w:val="hybridMultilevel"/>
    <w:tmpl w:val="3F28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3494"/>
    <w:multiLevelType w:val="hybridMultilevel"/>
    <w:tmpl w:val="7E445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621E"/>
    <w:multiLevelType w:val="hybridMultilevel"/>
    <w:tmpl w:val="D4B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48FF"/>
    <w:multiLevelType w:val="hybridMultilevel"/>
    <w:tmpl w:val="54FC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51A7"/>
    <w:multiLevelType w:val="hybridMultilevel"/>
    <w:tmpl w:val="7464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142AD"/>
    <w:multiLevelType w:val="hybridMultilevel"/>
    <w:tmpl w:val="711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F98"/>
    <w:multiLevelType w:val="hybridMultilevel"/>
    <w:tmpl w:val="E8269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62388"/>
    <w:multiLevelType w:val="hybridMultilevel"/>
    <w:tmpl w:val="8F6A767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35047340">
    <w:abstractNumId w:val="20"/>
  </w:num>
  <w:num w:numId="2" w16cid:durableId="956717321">
    <w:abstractNumId w:val="7"/>
  </w:num>
  <w:num w:numId="3" w16cid:durableId="279071321">
    <w:abstractNumId w:val="0"/>
  </w:num>
  <w:num w:numId="4" w16cid:durableId="2392180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64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848492">
    <w:abstractNumId w:val="0"/>
  </w:num>
  <w:num w:numId="7" w16cid:durableId="586425725">
    <w:abstractNumId w:val="28"/>
  </w:num>
  <w:num w:numId="8" w16cid:durableId="777985833">
    <w:abstractNumId w:val="14"/>
  </w:num>
  <w:num w:numId="9" w16cid:durableId="795223213">
    <w:abstractNumId w:val="27"/>
  </w:num>
  <w:num w:numId="10" w16cid:durableId="755513013">
    <w:abstractNumId w:val="11"/>
  </w:num>
  <w:num w:numId="11" w16cid:durableId="762535899">
    <w:abstractNumId w:val="17"/>
  </w:num>
  <w:num w:numId="12" w16cid:durableId="435489463">
    <w:abstractNumId w:val="9"/>
  </w:num>
  <w:num w:numId="13" w16cid:durableId="2008551488">
    <w:abstractNumId w:val="18"/>
  </w:num>
  <w:num w:numId="14" w16cid:durableId="1269116060">
    <w:abstractNumId w:val="23"/>
  </w:num>
  <w:num w:numId="15" w16cid:durableId="980499735">
    <w:abstractNumId w:val="25"/>
  </w:num>
  <w:num w:numId="16" w16cid:durableId="564338823">
    <w:abstractNumId w:val="24"/>
  </w:num>
  <w:num w:numId="17" w16cid:durableId="527303048">
    <w:abstractNumId w:val="1"/>
  </w:num>
  <w:num w:numId="18" w16cid:durableId="1533956968">
    <w:abstractNumId w:val="4"/>
  </w:num>
  <w:num w:numId="19" w16cid:durableId="282153089">
    <w:abstractNumId w:val="10"/>
  </w:num>
  <w:num w:numId="20" w16cid:durableId="592127514">
    <w:abstractNumId w:val="15"/>
  </w:num>
  <w:num w:numId="21" w16cid:durableId="266352399">
    <w:abstractNumId w:val="19"/>
  </w:num>
  <w:num w:numId="22" w16cid:durableId="1469280520">
    <w:abstractNumId w:val="6"/>
  </w:num>
  <w:num w:numId="23" w16cid:durableId="287201784">
    <w:abstractNumId w:val="8"/>
  </w:num>
  <w:num w:numId="24" w16cid:durableId="1667975624">
    <w:abstractNumId w:val="30"/>
  </w:num>
  <w:num w:numId="25" w16cid:durableId="814031492">
    <w:abstractNumId w:val="16"/>
  </w:num>
  <w:num w:numId="26" w16cid:durableId="1714619608">
    <w:abstractNumId w:val="26"/>
  </w:num>
  <w:num w:numId="27" w16cid:durableId="346097882">
    <w:abstractNumId w:val="21"/>
  </w:num>
  <w:num w:numId="28" w16cid:durableId="1163862759">
    <w:abstractNumId w:val="12"/>
  </w:num>
  <w:num w:numId="29" w16cid:durableId="376200217">
    <w:abstractNumId w:val="2"/>
  </w:num>
  <w:num w:numId="30" w16cid:durableId="887762260">
    <w:abstractNumId w:val="13"/>
  </w:num>
  <w:num w:numId="31" w16cid:durableId="104615906">
    <w:abstractNumId w:val="29"/>
  </w:num>
  <w:num w:numId="32" w16cid:durableId="992679696">
    <w:abstractNumId w:val="22"/>
  </w:num>
  <w:num w:numId="33" w16cid:durableId="886532945">
    <w:abstractNumId w:val="5"/>
  </w:num>
  <w:num w:numId="34" w16cid:durableId="94249610">
    <w:abstractNumId w:val="3"/>
  </w:num>
  <w:num w:numId="35" w16cid:durableId="11723744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14"/>
    <w:rsid w:val="00000114"/>
    <w:rsid w:val="0004785F"/>
    <w:rsid w:val="000548AC"/>
    <w:rsid w:val="000550DA"/>
    <w:rsid w:val="0006653E"/>
    <w:rsid w:val="00086942"/>
    <w:rsid w:val="00091586"/>
    <w:rsid w:val="000950C1"/>
    <w:rsid w:val="000A34CB"/>
    <w:rsid w:val="000D5985"/>
    <w:rsid w:val="000E68BA"/>
    <w:rsid w:val="00106895"/>
    <w:rsid w:val="001170C1"/>
    <w:rsid w:val="00162600"/>
    <w:rsid w:val="00163BC6"/>
    <w:rsid w:val="0018673C"/>
    <w:rsid w:val="001C12E9"/>
    <w:rsid w:val="001D6CAA"/>
    <w:rsid w:val="0023155A"/>
    <w:rsid w:val="0023688B"/>
    <w:rsid w:val="00237594"/>
    <w:rsid w:val="00250EE7"/>
    <w:rsid w:val="00260D90"/>
    <w:rsid w:val="00267910"/>
    <w:rsid w:val="00273016"/>
    <w:rsid w:val="00273652"/>
    <w:rsid w:val="00285A2C"/>
    <w:rsid w:val="0029078C"/>
    <w:rsid w:val="002C79B7"/>
    <w:rsid w:val="002D1EBB"/>
    <w:rsid w:val="002D60DD"/>
    <w:rsid w:val="002D69CA"/>
    <w:rsid w:val="002E634A"/>
    <w:rsid w:val="00302B84"/>
    <w:rsid w:val="00304BEE"/>
    <w:rsid w:val="00332437"/>
    <w:rsid w:val="00335AF2"/>
    <w:rsid w:val="003421DD"/>
    <w:rsid w:val="00353AAB"/>
    <w:rsid w:val="00355015"/>
    <w:rsid w:val="003565F1"/>
    <w:rsid w:val="00356B0D"/>
    <w:rsid w:val="0036785B"/>
    <w:rsid w:val="0037136E"/>
    <w:rsid w:val="00376E21"/>
    <w:rsid w:val="00380508"/>
    <w:rsid w:val="00386975"/>
    <w:rsid w:val="003B70C1"/>
    <w:rsid w:val="003C611E"/>
    <w:rsid w:val="003C74DB"/>
    <w:rsid w:val="0043069F"/>
    <w:rsid w:val="0045012B"/>
    <w:rsid w:val="00487E12"/>
    <w:rsid w:val="0049483A"/>
    <w:rsid w:val="004B0A70"/>
    <w:rsid w:val="004F05DD"/>
    <w:rsid w:val="004F3D69"/>
    <w:rsid w:val="00512B8F"/>
    <w:rsid w:val="005546F0"/>
    <w:rsid w:val="005707DB"/>
    <w:rsid w:val="00581E69"/>
    <w:rsid w:val="0059003B"/>
    <w:rsid w:val="0059599A"/>
    <w:rsid w:val="005A78D9"/>
    <w:rsid w:val="005D1E12"/>
    <w:rsid w:val="005D215B"/>
    <w:rsid w:val="005D7DAE"/>
    <w:rsid w:val="005E3449"/>
    <w:rsid w:val="005E6A34"/>
    <w:rsid w:val="005E7F6D"/>
    <w:rsid w:val="00637405"/>
    <w:rsid w:val="006376A2"/>
    <w:rsid w:val="00645EB0"/>
    <w:rsid w:val="006461E2"/>
    <w:rsid w:val="006511C4"/>
    <w:rsid w:val="00653F78"/>
    <w:rsid w:val="00654AFB"/>
    <w:rsid w:val="006604FE"/>
    <w:rsid w:val="006612FD"/>
    <w:rsid w:val="00675C35"/>
    <w:rsid w:val="0069000A"/>
    <w:rsid w:val="00694279"/>
    <w:rsid w:val="00694BEC"/>
    <w:rsid w:val="00697049"/>
    <w:rsid w:val="006B5CF2"/>
    <w:rsid w:val="006C4A4E"/>
    <w:rsid w:val="006E15BA"/>
    <w:rsid w:val="006F60F5"/>
    <w:rsid w:val="0070063F"/>
    <w:rsid w:val="00702424"/>
    <w:rsid w:val="007048D7"/>
    <w:rsid w:val="00724ABF"/>
    <w:rsid w:val="0075122B"/>
    <w:rsid w:val="007668F1"/>
    <w:rsid w:val="00780081"/>
    <w:rsid w:val="00793F70"/>
    <w:rsid w:val="007F0617"/>
    <w:rsid w:val="007F4A67"/>
    <w:rsid w:val="00805B4B"/>
    <w:rsid w:val="00822F73"/>
    <w:rsid w:val="00870BC7"/>
    <w:rsid w:val="00882427"/>
    <w:rsid w:val="00894CDE"/>
    <w:rsid w:val="008A36D0"/>
    <w:rsid w:val="008B01E3"/>
    <w:rsid w:val="008C63DF"/>
    <w:rsid w:val="00912B5D"/>
    <w:rsid w:val="00954743"/>
    <w:rsid w:val="009645AE"/>
    <w:rsid w:val="00973E4A"/>
    <w:rsid w:val="0099160C"/>
    <w:rsid w:val="009B6623"/>
    <w:rsid w:val="00A13DF9"/>
    <w:rsid w:val="00A5777B"/>
    <w:rsid w:val="00A7122A"/>
    <w:rsid w:val="00A87891"/>
    <w:rsid w:val="00AA5A65"/>
    <w:rsid w:val="00AB7B3B"/>
    <w:rsid w:val="00AD1883"/>
    <w:rsid w:val="00AD73FB"/>
    <w:rsid w:val="00AF0B06"/>
    <w:rsid w:val="00B078E0"/>
    <w:rsid w:val="00B13BAC"/>
    <w:rsid w:val="00B520B2"/>
    <w:rsid w:val="00B6085F"/>
    <w:rsid w:val="00B67635"/>
    <w:rsid w:val="00B677F4"/>
    <w:rsid w:val="00B72BB8"/>
    <w:rsid w:val="00B828B1"/>
    <w:rsid w:val="00B92F4E"/>
    <w:rsid w:val="00BA0AE8"/>
    <w:rsid w:val="00BE3255"/>
    <w:rsid w:val="00BF6D91"/>
    <w:rsid w:val="00BF7907"/>
    <w:rsid w:val="00C01D69"/>
    <w:rsid w:val="00C0577F"/>
    <w:rsid w:val="00C11346"/>
    <w:rsid w:val="00C172E8"/>
    <w:rsid w:val="00C419E6"/>
    <w:rsid w:val="00C4234D"/>
    <w:rsid w:val="00C43152"/>
    <w:rsid w:val="00C6566B"/>
    <w:rsid w:val="00C65B6B"/>
    <w:rsid w:val="00C73BCB"/>
    <w:rsid w:val="00C7602D"/>
    <w:rsid w:val="00C774B2"/>
    <w:rsid w:val="00C94C5F"/>
    <w:rsid w:val="00CA020D"/>
    <w:rsid w:val="00CA30B3"/>
    <w:rsid w:val="00CC344A"/>
    <w:rsid w:val="00CF32A3"/>
    <w:rsid w:val="00D214CA"/>
    <w:rsid w:val="00D27AC5"/>
    <w:rsid w:val="00D61A1E"/>
    <w:rsid w:val="00D67A14"/>
    <w:rsid w:val="00DB6F48"/>
    <w:rsid w:val="00DC31A9"/>
    <w:rsid w:val="00DD1449"/>
    <w:rsid w:val="00DE6DEF"/>
    <w:rsid w:val="00E14C43"/>
    <w:rsid w:val="00E15B1B"/>
    <w:rsid w:val="00E26DC6"/>
    <w:rsid w:val="00E34303"/>
    <w:rsid w:val="00E40BD6"/>
    <w:rsid w:val="00E52675"/>
    <w:rsid w:val="00E52A8B"/>
    <w:rsid w:val="00E6147A"/>
    <w:rsid w:val="00E663DB"/>
    <w:rsid w:val="00EB1B0B"/>
    <w:rsid w:val="00EB6189"/>
    <w:rsid w:val="00EC5941"/>
    <w:rsid w:val="00ED1562"/>
    <w:rsid w:val="00ED545D"/>
    <w:rsid w:val="00EE66FF"/>
    <w:rsid w:val="00F132D7"/>
    <w:rsid w:val="00F45BDB"/>
    <w:rsid w:val="00F4779D"/>
    <w:rsid w:val="00F74B3D"/>
    <w:rsid w:val="00F8671A"/>
    <w:rsid w:val="00F958D0"/>
    <w:rsid w:val="00F966BD"/>
    <w:rsid w:val="00FC538A"/>
    <w:rsid w:val="00FD08EF"/>
    <w:rsid w:val="00FE2094"/>
    <w:rsid w:val="00FE569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4AA106"/>
  <w15:docId w15:val="{3596D261-B439-4C2D-99D2-4CA42FF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91"/>
    <w:rPr>
      <w:rFonts w:ascii="Calibri" w:eastAsia="Times New Roman" w:hAnsi="Calibri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6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91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91"/>
    <w:rPr>
      <w:rFonts w:ascii="Tahoma" w:eastAsia="Times New Roman" w:hAnsi="Tahoma" w:cs="Tahoma"/>
      <w:sz w:val="16"/>
      <w:szCs w:val="16"/>
      <w:lang w:val="en-AU" w:eastAsia="en-AU"/>
    </w:rPr>
  </w:style>
  <w:style w:type="paragraph" w:styleId="PlainText">
    <w:name w:val="Plain Text"/>
    <w:basedOn w:val="Normal"/>
    <w:link w:val="PlainTextChar"/>
    <w:uiPriority w:val="99"/>
    <w:rsid w:val="00D67A14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67A14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67A14"/>
    <w:pPr>
      <w:ind w:left="720"/>
      <w:contextualSpacing/>
    </w:pPr>
  </w:style>
  <w:style w:type="paragraph" w:customStyle="1" w:styleId="Default">
    <w:name w:val="Default"/>
    <w:rsid w:val="00D67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4A"/>
    <w:rPr>
      <w:rFonts w:ascii="Calibri" w:eastAsia="Times New Roman" w:hAnsi="Calibri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7006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26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B0B"/>
  </w:style>
  <w:style w:type="paragraph" w:styleId="NormalWeb">
    <w:name w:val="Normal (Web)"/>
    <w:basedOn w:val="Normal"/>
    <w:uiPriority w:val="99"/>
    <w:semiHidden/>
    <w:unhideWhenUsed/>
    <w:rsid w:val="00EB1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pc41">
    <w:name w:val="_rpc_41"/>
    <w:basedOn w:val="DefaultParagraphFont"/>
    <w:rsid w:val="00702424"/>
  </w:style>
  <w:style w:type="table" w:customStyle="1" w:styleId="ListTable2-Accent11">
    <w:name w:val="List Table 2 - Accent 11"/>
    <w:basedOn w:val="TableNormal"/>
    <w:uiPriority w:val="47"/>
    <w:rsid w:val="00273652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initionTerm">
    <w:name w:val="Definition Term"/>
    <w:basedOn w:val="Normal"/>
    <w:next w:val="DefinitionList"/>
    <w:rsid w:val="00912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912B5D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4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79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536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19515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ta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stan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%20Harding\Documents\Template%20Preschool%20Teachers%20Association%20NT%20In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FA8B-C0EC-4764-8637-1010339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Preschool Teachers Association NT Inc..dotx</Template>
  <TotalTime>13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Mary Boeck</cp:lastModifiedBy>
  <cp:revision>8</cp:revision>
  <cp:lastPrinted>2021-10-04T02:06:00Z</cp:lastPrinted>
  <dcterms:created xsi:type="dcterms:W3CDTF">2018-12-09T04:08:00Z</dcterms:created>
  <dcterms:modified xsi:type="dcterms:W3CDTF">2023-12-09T22:08:00Z</dcterms:modified>
</cp:coreProperties>
</file>